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963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1"/>
      </w:tblGrid>
      <w:tr w:rsidR="00912EE3" w:rsidRPr="00773E9E" w:rsidTr="00993EDD">
        <w:tc>
          <w:tcPr>
            <w:tcW w:w="9631" w:type="dxa"/>
            <w:shd w:val="clear" w:color="auto" w:fill="D9D9D9" w:themeFill="background1" w:themeFillShade="D9"/>
            <w:vAlign w:val="center"/>
          </w:tcPr>
          <w:p w:rsidR="00912EE3" w:rsidRPr="00773E9E" w:rsidRDefault="00912EE3" w:rsidP="00993EDD">
            <w:pPr>
              <w:pStyle w:val="T2EPREGUA"/>
              <w:spacing w:before="120" w:line="240" w:lineRule="auto"/>
              <w:jc w:val="center"/>
            </w:pPr>
            <w:r>
              <w:t xml:space="preserve">CRITÉRIOS DE </w:t>
            </w:r>
            <w:r w:rsidR="00C00A87">
              <w:t xml:space="preserve">ESPECÍFICOS DE </w:t>
            </w:r>
            <w:r>
              <w:t>AVALIAÇÃO</w:t>
            </w:r>
          </w:p>
        </w:tc>
      </w:tr>
      <w:tr w:rsidR="00912EE3" w:rsidRPr="00773E9E" w:rsidTr="00993EDD">
        <w:tblPrEx>
          <w:tblBorders>
            <w:left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</w:tblBorders>
          <w:shd w:val="clear" w:color="auto" w:fill="auto"/>
        </w:tblPrEx>
        <w:tc>
          <w:tcPr>
            <w:tcW w:w="9631" w:type="dxa"/>
          </w:tcPr>
          <w:p w:rsidR="00912EE3" w:rsidRPr="00773E9E" w:rsidRDefault="00912EE3" w:rsidP="00993EDD">
            <w:pPr>
              <w:pStyle w:val="Tit2EPREGUA"/>
              <w:spacing w:before="120" w:line="240" w:lineRule="auto"/>
              <w:jc w:val="center"/>
            </w:pPr>
            <w:r w:rsidRPr="005353F4">
              <w:rPr>
                <w:sz w:val="22"/>
              </w:rPr>
              <w:t xml:space="preserve">Ano Letivo  </w:t>
            </w:r>
            <w:sdt>
              <w:sdtPr>
                <w:rPr>
                  <w:sz w:val="22"/>
                </w:rPr>
                <w:id w:val="1910113326"/>
                <w:placeholder>
                  <w:docPart w:val="DF02C3B78CBC42239E82AB2C2F00D0C0"/>
                </w:placeholder>
              </w:sdtPr>
              <w:sdtEndPr/>
              <w:sdtContent>
                <w:r w:rsidR="00F86F0E">
                  <w:rPr>
                    <w:sz w:val="22"/>
                  </w:rPr>
                  <w:t>201</w:t>
                </w:r>
                <w:r w:rsidR="00AC4FB3">
                  <w:rPr>
                    <w:sz w:val="22"/>
                  </w:rPr>
                  <w:t>8</w:t>
                </w:r>
                <w:r w:rsidR="00F86F0E">
                  <w:rPr>
                    <w:sz w:val="22"/>
                  </w:rPr>
                  <w:t>/201</w:t>
                </w:r>
                <w:r w:rsidR="00AC4FB3">
                  <w:rPr>
                    <w:sz w:val="22"/>
                  </w:rPr>
                  <w:t>9</w:t>
                </w:r>
              </w:sdtContent>
            </w:sdt>
          </w:p>
        </w:tc>
      </w:tr>
    </w:tbl>
    <w:p w:rsidR="00912EE3" w:rsidRPr="005353F4" w:rsidRDefault="00912EE3" w:rsidP="00912EE3">
      <w:pPr>
        <w:pStyle w:val="TEXTO"/>
        <w:rPr>
          <w:b/>
          <w:sz w:val="10"/>
        </w:rPr>
      </w:pPr>
    </w:p>
    <w:p w:rsidR="00B773A1" w:rsidRDefault="00912EE3" w:rsidP="00912EE3">
      <w:pPr>
        <w:pStyle w:val="TEXTO"/>
        <w:jc w:val="left"/>
        <w:rPr>
          <w:b/>
          <w:szCs w:val="20"/>
        </w:rPr>
      </w:pPr>
      <w:r w:rsidRPr="005353F4">
        <w:rPr>
          <w:b/>
          <w:szCs w:val="20"/>
        </w:rPr>
        <w:t xml:space="preserve">Departamento: </w:t>
      </w:r>
      <w:sdt>
        <w:sdtPr>
          <w:rPr>
            <w:b/>
            <w:szCs w:val="20"/>
          </w:rPr>
          <w:id w:val="1885752104"/>
          <w:placeholder>
            <w:docPart w:val="39DCF6DF98964B7584E4A1AF0F9DD70A"/>
          </w:placeholder>
        </w:sdtPr>
        <w:sdtEndPr/>
        <w:sdtContent>
          <w:r w:rsidR="00F86F0E" w:rsidRPr="00F86F0E">
            <w:rPr>
              <w:szCs w:val="20"/>
            </w:rPr>
            <w:t xml:space="preserve">Departamento </w:t>
          </w:r>
          <w:r w:rsidR="00AC4FB3">
            <w:rPr>
              <w:szCs w:val="20"/>
            </w:rPr>
            <w:t xml:space="preserve">de </w:t>
          </w:r>
          <w:r w:rsidR="00B773A1" w:rsidRPr="00B773A1">
            <w:rPr>
              <w:szCs w:val="20"/>
            </w:rPr>
            <w:t xml:space="preserve">Matemática e ciências Exatas </w:t>
          </w:r>
        </w:sdtContent>
      </w:sdt>
      <w:r w:rsidRPr="005353F4">
        <w:rPr>
          <w:b/>
          <w:szCs w:val="20"/>
        </w:rPr>
        <w:t xml:space="preserve"> </w:t>
      </w:r>
    </w:p>
    <w:p w:rsidR="00912EE3" w:rsidRDefault="00912EE3" w:rsidP="00B773A1">
      <w:pPr>
        <w:pStyle w:val="TEXTO"/>
        <w:tabs>
          <w:tab w:val="right" w:pos="9638"/>
        </w:tabs>
        <w:jc w:val="left"/>
        <w:rPr>
          <w:b/>
          <w:szCs w:val="20"/>
        </w:rPr>
      </w:pPr>
      <w:r w:rsidRPr="005353F4">
        <w:rPr>
          <w:b/>
          <w:szCs w:val="20"/>
        </w:rPr>
        <w:t xml:space="preserve">Disciplina(s): </w:t>
      </w:r>
      <w:sdt>
        <w:sdtPr>
          <w:rPr>
            <w:b/>
            <w:szCs w:val="20"/>
          </w:rPr>
          <w:id w:val="39563089"/>
          <w:placeholder>
            <w:docPart w:val="846BBA96333D45138DC8AC50B547E92B"/>
          </w:placeholder>
        </w:sdtPr>
        <w:sdtEndPr/>
        <w:sdtContent>
          <w:r w:rsidR="00F86F0E" w:rsidRPr="00F86F0E">
            <w:rPr>
              <w:szCs w:val="20"/>
            </w:rPr>
            <w:t>Serviços de Cozinha</w:t>
          </w:r>
          <w:r w:rsidR="00AC4FB3">
            <w:rPr>
              <w:szCs w:val="20"/>
            </w:rPr>
            <w:t xml:space="preserve"> | </w:t>
          </w:r>
          <w:r w:rsidR="00F86F0E" w:rsidRPr="00F86F0E">
            <w:rPr>
              <w:szCs w:val="20"/>
            </w:rPr>
            <w:t>Pastelaria</w:t>
          </w:r>
          <w:r w:rsidR="00AC4FB3">
            <w:rPr>
              <w:szCs w:val="20"/>
            </w:rPr>
            <w:t xml:space="preserve"> (10º; 11º; 12º TRE)</w:t>
          </w:r>
        </w:sdtContent>
      </w:sdt>
      <w:r w:rsidR="00B773A1">
        <w:rPr>
          <w:b/>
          <w:szCs w:val="20"/>
        </w:rPr>
        <w:tab/>
      </w:r>
    </w:p>
    <w:p w:rsidR="00B773A1" w:rsidRPr="005353F4" w:rsidRDefault="00B773A1" w:rsidP="00B773A1">
      <w:pPr>
        <w:pStyle w:val="TEXTO"/>
        <w:tabs>
          <w:tab w:val="right" w:pos="9638"/>
        </w:tabs>
        <w:spacing w:after="0" w:line="240" w:lineRule="auto"/>
        <w:jc w:val="left"/>
        <w:rPr>
          <w:b/>
          <w:szCs w:val="20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4115"/>
        <w:gridCol w:w="709"/>
        <w:gridCol w:w="3541"/>
      </w:tblGrid>
      <w:tr w:rsidR="00912EE3" w:rsidTr="00F73552">
        <w:trPr>
          <w:trHeight w:val="513"/>
        </w:trPr>
        <w:tc>
          <w:tcPr>
            <w:tcW w:w="660" w:type="pct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EE3" w:rsidRDefault="00912EE3" w:rsidP="00912EE3">
            <w:pPr>
              <w:pStyle w:val="TEXTO"/>
              <w:spacing w:before="60" w:after="60" w:line="240" w:lineRule="auto"/>
              <w:jc w:val="center"/>
            </w:pPr>
            <w:r w:rsidRPr="0009475B">
              <w:rPr>
                <w:b/>
                <w:sz w:val="22"/>
                <w:szCs w:val="20"/>
              </w:rPr>
              <w:t>Critérios Gerais</w:t>
            </w:r>
          </w:p>
        </w:tc>
        <w:tc>
          <w:tcPr>
            <w:tcW w:w="4340" w:type="pct"/>
            <w:gridSpan w:val="3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EE3" w:rsidRDefault="005353F4" w:rsidP="00912EE3">
            <w:pPr>
              <w:pStyle w:val="TEXTO"/>
              <w:spacing w:before="60" w:after="60" w:line="240" w:lineRule="auto"/>
              <w:jc w:val="center"/>
            </w:pPr>
            <w:r>
              <w:rPr>
                <w:b/>
                <w:sz w:val="24"/>
                <w:szCs w:val="20"/>
              </w:rPr>
              <w:t>CRITÉRIOS ESPECÍFICOS</w:t>
            </w:r>
          </w:p>
        </w:tc>
      </w:tr>
      <w:tr w:rsidR="00F73552" w:rsidTr="00F73552">
        <w:trPr>
          <w:trHeight w:val="589"/>
        </w:trPr>
        <w:tc>
          <w:tcPr>
            <w:tcW w:w="660" w:type="pct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EE3" w:rsidRDefault="00912EE3" w:rsidP="00912EE3">
            <w:pPr>
              <w:pStyle w:val="TEXTO"/>
              <w:spacing w:before="120" w:line="240" w:lineRule="auto"/>
              <w:jc w:val="center"/>
            </w:pPr>
            <w:r>
              <w:rPr>
                <w:b/>
                <w:szCs w:val="20"/>
              </w:rPr>
              <w:t>Domínios</w:t>
            </w:r>
          </w:p>
        </w:tc>
        <w:tc>
          <w:tcPr>
            <w:tcW w:w="2135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EE3" w:rsidRDefault="00912EE3" w:rsidP="00912EE3">
            <w:pPr>
              <w:pStyle w:val="TEXTO"/>
              <w:spacing w:before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Itens de avaliação</w:t>
            </w:r>
          </w:p>
        </w:tc>
        <w:tc>
          <w:tcPr>
            <w:tcW w:w="36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EE3" w:rsidRDefault="005353F4" w:rsidP="00912EE3">
            <w:pPr>
              <w:pStyle w:val="TEXTO"/>
              <w:spacing w:before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1837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EE3" w:rsidRDefault="00912EE3" w:rsidP="00912EE3">
            <w:pPr>
              <w:pStyle w:val="TEXTO"/>
              <w:spacing w:before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Instrumentos de avaliação</w:t>
            </w:r>
          </w:p>
        </w:tc>
      </w:tr>
      <w:tr w:rsidR="00D659BE" w:rsidTr="00D659BE">
        <w:trPr>
          <w:trHeight w:val="774"/>
        </w:trPr>
        <w:tc>
          <w:tcPr>
            <w:tcW w:w="660" w:type="pct"/>
            <w:vMerge w:val="restart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659BE" w:rsidRDefault="00D659BE" w:rsidP="00F73552">
            <w:pPr>
              <w:pStyle w:val="TITULO3"/>
              <w:spacing w:after="0" w:line="240" w:lineRule="auto"/>
              <w:jc w:val="center"/>
            </w:pPr>
            <w:r>
              <w:t xml:space="preserve">Conhecimentos e capacidades </w:t>
            </w:r>
            <w:r w:rsidRPr="0009475B">
              <w:rPr>
                <w:b w:val="0"/>
                <w:sz w:val="22"/>
              </w:rPr>
              <w:t>(Saber/Saber Fazer)</w:t>
            </w:r>
          </w:p>
          <w:p w:rsidR="00D659BE" w:rsidRDefault="00D659BE" w:rsidP="00F73552">
            <w:pPr>
              <w:pStyle w:val="TITULO3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70%</w:t>
            </w:r>
          </w:p>
        </w:tc>
        <w:tc>
          <w:tcPr>
            <w:tcW w:w="2135" w:type="pct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Pr="005353F4" w:rsidRDefault="00D659BE" w:rsidP="00F73552">
            <w:pPr>
              <w:pStyle w:val="TEXTO"/>
              <w:spacing w:afterLines="40" w:after="96" w:line="240" w:lineRule="auto"/>
              <w:jc w:val="left"/>
              <w:rPr>
                <w:rFonts w:asciiTheme="minorHAnsi" w:hAnsiTheme="minorHAnsi" w:cstheme="minorBidi"/>
                <w:sz w:val="22"/>
              </w:rPr>
            </w:pPr>
            <w:r>
              <w:t xml:space="preserve">Conhecimentos </w:t>
            </w:r>
          </w:p>
        </w:tc>
        <w:tc>
          <w:tcPr>
            <w:tcW w:w="368" w:type="pct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552380921"/>
              <w:placeholder>
                <w:docPart w:val="55348A5DE57F4836961A2AF882E7A58A"/>
              </w:placeholder>
            </w:sdtPr>
            <w:sdtEndPr/>
            <w:sdtContent>
              <w:p w:rsidR="00D659BE" w:rsidRPr="00F86F0E" w:rsidRDefault="00D659BE" w:rsidP="00F73552">
                <w:pPr>
                  <w:pStyle w:val="TEXTO"/>
                  <w:spacing w:afterLines="40" w:after="96" w:line="240" w:lineRule="auto"/>
                  <w:jc w:val="left"/>
                  <w:rPr>
                    <w:rFonts w:asciiTheme="minorHAnsi" w:hAnsiTheme="minorHAnsi" w:cstheme="minorBidi"/>
                    <w:sz w:val="22"/>
                  </w:rPr>
                </w:pPr>
                <w:r w:rsidRPr="00F86F0E">
                  <w:t>30 %</w:t>
                </w:r>
              </w:p>
            </w:sdtContent>
          </w:sdt>
        </w:tc>
        <w:tc>
          <w:tcPr>
            <w:tcW w:w="1837" w:type="pct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Default="00D659BE" w:rsidP="00912EE3">
            <w:pPr>
              <w:pStyle w:val="TEXTO"/>
              <w:spacing w:afterLines="40" w:after="96" w:line="240" w:lineRule="auto"/>
              <w:jc w:val="left"/>
            </w:pPr>
            <w:r>
              <w:t>- Testes de avaliação</w:t>
            </w:r>
          </w:p>
          <w:p w:rsidR="00D659BE" w:rsidRDefault="00D659BE" w:rsidP="00912EE3">
            <w:pPr>
              <w:pStyle w:val="TEXTO"/>
              <w:spacing w:afterLines="40" w:after="96" w:line="240" w:lineRule="auto"/>
              <w:jc w:val="left"/>
            </w:pPr>
            <w:r>
              <w:t xml:space="preserve">- Avaliação </w:t>
            </w:r>
            <w:r w:rsidR="00AF3957">
              <w:t>p</w:t>
            </w:r>
            <w:r>
              <w:t>rática</w:t>
            </w:r>
          </w:p>
          <w:p w:rsidR="00D659BE" w:rsidRPr="00F73552" w:rsidRDefault="00D659BE" w:rsidP="00912EE3">
            <w:pPr>
              <w:pStyle w:val="TEXTO"/>
              <w:spacing w:afterLines="40" w:after="96" w:line="240" w:lineRule="auto"/>
              <w:jc w:val="left"/>
              <w:rPr>
                <w:rFonts w:asciiTheme="minorHAnsi" w:hAnsiTheme="minorHAnsi" w:cstheme="minorBidi"/>
                <w:sz w:val="22"/>
              </w:rPr>
            </w:pPr>
            <w:r>
              <w:t xml:space="preserve">- Trabalhos de </w:t>
            </w:r>
            <w:r w:rsidR="00AF3957">
              <w:t>g</w:t>
            </w:r>
            <w:r>
              <w:t>rupo / individuais</w:t>
            </w:r>
          </w:p>
        </w:tc>
      </w:tr>
      <w:tr w:rsidR="00D659BE" w:rsidTr="00D659BE">
        <w:trPr>
          <w:trHeight w:val="774"/>
        </w:trPr>
        <w:tc>
          <w:tcPr>
            <w:tcW w:w="660" w:type="pct"/>
            <w:vMerge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659BE" w:rsidRDefault="00D659BE" w:rsidP="00F73552">
            <w:pPr>
              <w:pStyle w:val="TITULO3"/>
              <w:spacing w:after="0" w:line="240" w:lineRule="auto"/>
              <w:jc w:val="center"/>
            </w:pPr>
          </w:p>
        </w:tc>
        <w:tc>
          <w:tcPr>
            <w:tcW w:w="21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Default="00D659BE" w:rsidP="00F73552">
            <w:pPr>
              <w:pStyle w:val="TEXTO"/>
              <w:spacing w:afterLines="40" w:after="96" w:line="240" w:lineRule="auto"/>
              <w:jc w:val="left"/>
            </w:pPr>
            <w:r>
              <w:t xml:space="preserve">Destreza técnica </w:t>
            </w:r>
          </w:p>
        </w:tc>
        <w:tc>
          <w:tcPr>
            <w:tcW w:w="368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Pr="00F86F0E" w:rsidRDefault="00D659BE" w:rsidP="00F73552">
            <w:pPr>
              <w:pStyle w:val="TEXTO"/>
              <w:spacing w:afterLines="40" w:after="96" w:line="240" w:lineRule="auto"/>
              <w:jc w:val="left"/>
            </w:pPr>
            <w:r w:rsidRPr="00F86F0E">
              <w:t>10 %</w:t>
            </w:r>
          </w:p>
        </w:tc>
        <w:tc>
          <w:tcPr>
            <w:tcW w:w="1837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Default="00D659BE" w:rsidP="00912EE3">
            <w:pPr>
              <w:pStyle w:val="TEXTO"/>
              <w:spacing w:afterLines="40" w:after="96" w:line="240" w:lineRule="auto"/>
              <w:jc w:val="left"/>
            </w:pPr>
            <w:r>
              <w:t xml:space="preserve">- Registos do </w:t>
            </w:r>
            <w:r w:rsidR="00AF3957">
              <w:t>p</w:t>
            </w:r>
            <w:r>
              <w:t>rofessor</w:t>
            </w:r>
          </w:p>
          <w:p w:rsidR="00D659BE" w:rsidRDefault="00D659BE" w:rsidP="00912EE3">
            <w:pPr>
              <w:pStyle w:val="TEXTO"/>
              <w:spacing w:afterLines="40" w:after="96" w:line="240" w:lineRule="auto"/>
              <w:jc w:val="left"/>
            </w:pPr>
            <w:r>
              <w:t>- Observação direta</w:t>
            </w:r>
          </w:p>
        </w:tc>
      </w:tr>
      <w:tr w:rsidR="00D659BE" w:rsidTr="00D659BE">
        <w:trPr>
          <w:trHeight w:val="774"/>
        </w:trPr>
        <w:tc>
          <w:tcPr>
            <w:tcW w:w="660" w:type="pct"/>
            <w:vMerge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659BE" w:rsidRDefault="00D659BE" w:rsidP="00F73552">
            <w:pPr>
              <w:pStyle w:val="TITULO3"/>
              <w:spacing w:after="0" w:line="240" w:lineRule="auto"/>
              <w:jc w:val="center"/>
            </w:pPr>
          </w:p>
        </w:tc>
        <w:tc>
          <w:tcPr>
            <w:tcW w:w="21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Default="00D659BE" w:rsidP="00F73552">
            <w:pPr>
              <w:pStyle w:val="TEXTO"/>
              <w:spacing w:afterLines="40" w:after="96" w:line="240" w:lineRule="auto"/>
              <w:jc w:val="left"/>
            </w:pPr>
            <w:r>
              <w:t>Apresentação pessoal/Postura</w:t>
            </w:r>
          </w:p>
        </w:tc>
        <w:tc>
          <w:tcPr>
            <w:tcW w:w="368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Pr="00F86F0E" w:rsidRDefault="00D659BE" w:rsidP="00F73552">
            <w:pPr>
              <w:pStyle w:val="TEXTO"/>
              <w:spacing w:afterLines="40" w:after="96" w:line="240" w:lineRule="auto"/>
              <w:jc w:val="left"/>
            </w:pPr>
            <w:r w:rsidRPr="00F86F0E">
              <w:t>10 %</w:t>
            </w:r>
          </w:p>
        </w:tc>
        <w:tc>
          <w:tcPr>
            <w:tcW w:w="1837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Default="00D659BE" w:rsidP="00D659BE">
            <w:pPr>
              <w:pStyle w:val="TEXTO"/>
              <w:spacing w:afterLines="40" w:after="96" w:line="240" w:lineRule="auto"/>
              <w:jc w:val="left"/>
            </w:pPr>
            <w:r>
              <w:t>- Registos do Professor</w:t>
            </w:r>
          </w:p>
          <w:p w:rsidR="00D659BE" w:rsidRDefault="00D659BE" w:rsidP="00D659BE">
            <w:pPr>
              <w:pStyle w:val="TEXTO"/>
              <w:spacing w:afterLines="40" w:after="96" w:line="240" w:lineRule="auto"/>
              <w:jc w:val="left"/>
            </w:pPr>
            <w:r>
              <w:t>- Observação direta</w:t>
            </w:r>
          </w:p>
        </w:tc>
      </w:tr>
      <w:tr w:rsidR="00D659BE" w:rsidTr="00D659BE">
        <w:trPr>
          <w:trHeight w:val="774"/>
        </w:trPr>
        <w:tc>
          <w:tcPr>
            <w:tcW w:w="660" w:type="pct"/>
            <w:vMerge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659BE" w:rsidRDefault="00D659BE" w:rsidP="00F73552">
            <w:pPr>
              <w:pStyle w:val="TITULO3"/>
              <w:spacing w:after="0" w:line="240" w:lineRule="auto"/>
              <w:jc w:val="center"/>
            </w:pPr>
          </w:p>
        </w:tc>
        <w:tc>
          <w:tcPr>
            <w:tcW w:w="21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Default="00D659BE" w:rsidP="00F73552">
            <w:pPr>
              <w:pStyle w:val="TEXTO"/>
              <w:spacing w:afterLines="40" w:after="96" w:line="240" w:lineRule="auto"/>
              <w:jc w:val="left"/>
            </w:pPr>
            <w:r>
              <w:t>Iniciativa</w:t>
            </w:r>
          </w:p>
        </w:tc>
        <w:tc>
          <w:tcPr>
            <w:tcW w:w="368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Pr="00F86F0E" w:rsidRDefault="00D659BE" w:rsidP="00F73552">
            <w:pPr>
              <w:pStyle w:val="TEXTO"/>
              <w:spacing w:afterLines="40" w:after="96" w:line="240" w:lineRule="auto"/>
              <w:jc w:val="left"/>
            </w:pPr>
            <w:r w:rsidRPr="00F86F0E">
              <w:t>10 %</w:t>
            </w:r>
          </w:p>
        </w:tc>
        <w:tc>
          <w:tcPr>
            <w:tcW w:w="1837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Default="00D659BE" w:rsidP="00D659BE">
            <w:pPr>
              <w:pStyle w:val="TEXTO"/>
              <w:spacing w:afterLines="40" w:after="96" w:line="240" w:lineRule="auto"/>
              <w:jc w:val="left"/>
            </w:pPr>
            <w:r>
              <w:t>- Registos do Professor</w:t>
            </w:r>
          </w:p>
          <w:p w:rsidR="00D659BE" w:rsidRDefault="00D659BE" w:rsidP="00D659BE">
            <w:pPr>
              <w:pStyle w:val="TEXTO"/>
              <w:spacing w:afterLines="40" w:after="96" w:line="240" w:lineRule="auto"/>
              <w:jc w:val="left"/>
            </w:pPr>
            <w:r>
              <w:t>- Observação direta</w:t>
            </w:r>
          </w:p>
        </w:tc>
      </w:tr>
      <w:tr w:rsidR="00D659BE" w:rsidTr="00B773A1">
        <w:trPr>
          <w:trHeight w:val="774"/>
        </w:trPr>
        <w:tc>
          <w:tcPr>
            <w:tcW w:w="660" w:type="pct"/>
            <w:vMerge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659BE" w:rsidRDefault="00D659BE" w:rsidP="00F73552">
            <w:pPr>
              <w:pStyle w:val="TITULO3"/>
              <w:spacing w:after="0" w:line="240" w:lineRule="auto"/>
              <w:jc w:val="center"/>
            </w:pPr>
          </w:p>
        </w:tc>
        <w:tc>
          <w:tcPr>
            <w:tcW w:w="2135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Default="00D659BE" w:rsidP="00F73552">
            <w:pPr>
              <w:pStyle w:val="TEXTO"/>
              <w:spacing w:afterLines="40" w:after="96" w:line="240" w:lineRule="auto"/>
              <w:jc w:val="left"/>
            </w:pPr>
            <w:r>
              <w:t>Organização e Método</w:t>
            </w:r>
          </w:p>
        </w:tc>
        <w:tc>
          <w:tcPr>
            <w:tcW w:w="368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Pr="00F86F0E" w:rsidRDefault="00D659BE" w:rsidP="00F73552">
            <w:pPr>
              <w:pStyle w:val="TEXTO"/>
              <w:spacing w:afterLines="40" w:after="96" w:line="240" w:lineRule="auto"/>
              <w:jc w:val="left"/>
            </w:pPr>
            <w:r w:rsidRPr="00F86F0E">
              <w:t>10 %</w:t>
            </w:r>
          </w:p>
        </w:tc>
        <w:tc>
          <w:tcPr>
            <w:tcW w:w="1837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9BE" w:rsidRDefault="00D659BE" w:rsidP="00D659BE">
            <w:pPr>
              <w:pStyle w:val="TEXTO"/>
              <w:spacing w:afterLines="40" w:after="96" w:line="240" w:lineRule="auto"/>
              <w:jc w:val="left"/>
            </w:pPr>
            <w:r>
              <w:t>- Registos do Professor</w:t>
            </w:r>
          </w:p>
          <w:p w:rsidR="00D659BE" w:rsidRDefault="00D659BE" w:rsidP="00D659BE">
            <w:pPr>
              <w:pStyle w:val="TEXTO"/>
              <w:spacing w:afterLines="40" w:after="96" w:line="240" w:lineRule="auto"/>
              <w:jc w:val="left"/>
            </w:pPr>
            <w:r>
              <w:t>- Observação direta</w:t>
            </w:r>
          </w:p>
        </w:tc>
      </w:tr>
      <w:tr w:rsidR="00F73552" w:rsidTr="00B773A1">
        <w:trPr>
          <w:trHeight w:val="504"/>
        </w:trPr>
        <w:tc>
          <w:tcPr>
            <w:tcW w:w="660" w:type="pct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9475B" w:rsidRDefault="0009475B" w:rsidP="00F73552">
            <w:pPr>
              <w:pStyle w:val="TITULO3"/>
              <w:spacing w:after="0" w:line="240" w:lineRule="auto"/>
              <w:jc w:val="center"/>
            </w:pPr>
            <w:r>
              <w:t>Atitudes e Valores</w:t>
            </w:r>
          </w:p>
          <w:p w:rsidR="005353F4" w:rsidRPr="00912EE3" w:rsidRDefault="0009475B" w:rsidP="00F73552">
            <w:pPr>
              <w:pStyle w:val="TITULO3"/>
              <w:spacing w:after="0" w:line="240" w:lineRule="auto"/>
              <w:jc w:val="center"/>
            </w:pPr>
            <w:r w:rsidRPr="0009475B">
              <w:rPr>
                <w:b w:val="0"/>
                <w:sz w:val="22"/>
              </w:rPr>
              <w:t>(Saber Ser/Saber Estar)</w:t>
            </w:r>
          </w:p>
          <w:p w:rsidR="005353F4" w:rsidRPr="00912EE3" w:rsidRDefault="005353F4" w:rsidP="00F73552">
            <w:pPr>
              <w:pStyle w:val="TITULO3"/>
              <w:spacing w:after="0"/>
              <w:jc w:val="center"/>
            </w:pPr>
            <w:r w:rsidRPr="00912EE3">
              <w:t>30%</w:t>
            </w:r>
          </w:p>
        </w:tc>
        <w:tc>
          <w:tcPr>
            <w:tcW w:w="2135" w:type="pct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5353F4">
            <w:pPr>
              <w:pStyle w:val="TEXTO"/>
              <w:spacing w:before="160" w:after="160" w:line="240" w:lineRule="auto"/>
              <w:jc w:val="left"/>
              <w:rPr>
                <w:szCs w:val="20"/>
              </w:rPr>
            </w:pPr>
            <w:r w:rsidRPr="005353F4">
              <w:rPr>
                <w:szCs w:val="20"/>
              </w:rPr>
              <w:t>Assiduidade e Pontualidade</w:t>
            </w:r>
          </w:p>
        </w:tc>
        <w:tc>
          <w:tcPr>
            <w:tcW w:w="368" w:type="pct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5353F4">
            <w:pPr>
              <w:pStyle w:val="TEXTO"/>
              <w:spacing w:before="160" w:after="1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5%</w:t>
            </w:r>
          </w:p>
        </w:tc>
        <w:tc>
          <w:tcPr>
            <w:tcW w:w="1837" w:type="pct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912EE3">
            <w:pPr>
              <w:pStyle w:val="TEXTO"/>
              <w:spacing w:afterLines="40" w:after="96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- Mapa de faltas</w:t>
            </w:r>
          </w:p>
          <w:p w:rsidR="005353F4" w:rsidRDefault="005353F4" w:rsidP="00912EE3">
            <w:pPr>
              <w:pStyle w:val="TEXTO"/>
              <w:spacing w:afterLines="40" w:after="96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- Registos do professor</w:t>
            </w:r>
          </w:p>
          <w:p w:rsidR="005353F4" w:rsidRDefault="005353F4" w:rsidP="00912EE3">
            <w:pPr>
              <w:pStyle w:val="TEXTO"/>
              <w:spacing w:afterLines="40" w:after="96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- Observação direta</w:t>
            </w:r>
          </w:p>
          <w:p w:rsidR="005353F4" w:rsidRDefault="005353F4" w:rsidP="00912EE3">
            <w:pPr>
              <w:pStyle w:val="TEXTO"/>
              <w:spacing w:afterLines="40" w:after="96" w:line="240" w:lineRule="auto"/>
              <w:jc w:val="left"/>
            </w:pPr>
            <w:r>
              <w:rPr>
                <w:szCs w:val="20"/>
              </w:rPr>
              <w:t>- Fichas de autoavaliação</w:t>
            </w:r>
          </w:p>
          <w:p w:rsidR="005353F4" w:rsidRDefault="005353F4" w:rsidP="00912EE3">
            <w:pPr>
              <w:pStyle w:val="TEXTO"/>
              <w:spacing w:afterLines="40" w:after="96" w:line="240" w:lineRule="auto"/>
              <w:jc w:val="left"/>
              <w:rPr>
                <w:szCs w:val="20"/>
              </w:rPr>
            </w:pPr>
          </w:p>
        </w:tc>
      </w:tr>
      <w:tr w:rsidR="00F73552" w:rsidTr="00B773A1">
        <w:trPr>
          <w:trHeight w:val="70"/>
        </w:trPr>
        <w:tc>
          <w:tcPr>
            <w:tcW w:w="660" w:type="pct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4" w:rsidRDefault="005353F4" w:rsidP="00993EDD">
            <w:pPr>
              <w:pStyle w:val="TEXTO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1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5353F4">
            <w:pPr>
              <w:pStyle w:val="TEXTO"/>
              <w:spacing w:before="160" w:after="160" w:line="240" w:lineRule="auto"/>
              <w:jc w:val="left"/>
              <w:rPr>
                <w:szCs w:val="20"/>
              </w:rPr>
            </w:pPr>
            <w:r w:rsidRPr="005353F4">
              <w:rPr>
                <w:szCs w:val="20"/>
              </w:rPr>
              <w:t>Empenho e interesse na realização de tarefas</w:t>
            </w:r>
          </w:p>
        </w:tc>
        <w:tc>
          <w:tcPr>
            <w:tcW w:w="368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5353F4">
            <w:pPr>
              <w:spacing w:before="160" w:after="1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37" w:type="pct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912EE3">
            <w:pPr>
              <w:pStyle w:val="TEXTO"/>
              <w:spacing w:afterLines="40" w:after="96" w:line="240" w:lineRule="auto"/>
              <w:jc w:val="left"/>
            </w:pPr>
          </w:p>
        </w:tc>
      </w:tr>
      <w:tr w:rsidR="00F73552" w:rsidTr="00B773A1">
        <w:trPr>
          <w:trHeight w:val="70"/>
        </w:trPr>
        <w:tc>
          <w:tcPr>
            <w:tcW w:w="660" w:type="pct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4" w:rsidRDefault="005353F4" w:rsidP="00993EDD">
            <w:pPr>
              <w:pStyle w:val="TEXTO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1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5353F4">
            <w:pPr>
              <w:pStyle w:val="TEXTO"/>
              <w:spacing w:before="160" w:after="160" w:line="240" w:lineRule="auto"/>
              <w:jc w:val="left"/>
              <w:rPr>
                <w:szCs w:val="20"/>
              </w:rPr>
            </w:pPr>
            <w:r w:rsidRPr="005353F4">
              <w:rPr>
                <w:szCs w:val="20"/>
              </w:rPr>
              <w:t>Participação nas atividades letivas dentro e fora da sala de aula</w:t>
            </w:r>
          </w:p>
        </w:tc>
        <w:tc>
          <w:tcPr>
            <w:tcW w:w="368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5353F4">
            <w:pPr>
              <w:pStyle w:val="TEXTO"/>
              <w:spacing w:before="160" w:after="1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5%</w:t>
            </w:r>
          </w:p>
        </w:tc>
        <w:tc>
          <w:tcPr>
            <w:tcW w:w="1837" w:type="pct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912EE3">
            <w:pPr>
              <w:pStyle w:val="TEXTO"/>
              <w:spacing w:afterLines="40" w:after="96" w:line="240" w:lineRule="auto"/>
              <w:jc w:val="left"/>
            </w:pPr>
          </w:p>
        </w:tc>
      </w:tr>
      <w:tr w:rsidR="00F73552" w:rsidTr="00B773A1">
        <w:trPr>
          <w:trHeight w:val="70"/>
        </w:trPr>
        <w:tc>
          <w:tcPr>
            <w:tcW w:w="660" w:type="pct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4" w:rsidRDefault="005353F4" w:rsidP="00993EDD">
            <w:pPr>
              <w:pStyle w:val="TEXTO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13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Pr="005353F4" w:rsidRDefault="005353F4" w:rsidP="005353F4">
            <w:pPr>
              <w:pStyle w:val="TEXTO"/>
              <w:spacing w:before="160" w:after="160" w:line="240" w:lineRule="auto"/>
              <w:jc w:val="left"/>
              <w:rPr>
                <w:szCs w:val="20"/>
              </w:rPr>
            </w:pPr>
            <w:r w:rsidRPr="005353F4">
              <w:rPr>
                <w:szCs w:val="20"/>
              </w:rPr>
              <w:t>Autonomia/Criatividade</w:t>
            </w:r>
          </w:p>
        </w:tc>
        <w:tc>
          <w:tcPr>
            <w:tcW w:w="368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5353F4">
            <w:pPr>
              <w:pStyle w:val="TEXTO"/>
              <w:spacing w:before="160" w:after="1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5%</w:t>
            </w:r>
          </w:p>
        </w:tc>
        <w:tc>
          <w:tcPr>
            <w:tcW w:w="1837" w:type="pct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912EE3">
            <w:pPr>
              <w:pStyle w:val="TEXTO"/>
              <w:spacing w:afterLines="40" w:after="96" w:line="240" w:lineRule="auto"/>
              <w:jc w:val="left"/>
              <w:rPr>
                <w:szCs w:val="20"/>
              </w:rPr>
            </w:pPr>
          </w:p>
        </w:tc>
      </w:tr>
      <w:tr w:rsidR="00F73552" w:rsidTr="00B773A1">
        <w:trPr>
          <w:trHeight w:val="70"/>
        </w:trPr>
        <w:tc>
          <w:tcPr>
            <w:tcW w:w="660" w:type="pct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4" w:rsidRDefault="005353F4" w:rsidP="00993EDD">
            <w:pPr>
              <w:pStyle w:val="TEXTO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135" w:type="pct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Pr="005353F4" w:rsidRDefault="005353F4" w:rsidP="005353F4">
            <w:pPr>
              <w:pStyle w:val="TEXTO"/>
              <w:spacing w:before="160" w:after="160" w:line="240" w:lineRule="auto"/>
              <w:jc w:val="left"/>
              <w:rPr>
                <w:szCs w:val="20"/>
              </w:rPr>
            </w:pPr>
            <w:proofErr w:type="gramStart"/>
            <w:r w:rsidRPr="00A35F63">
              <w:t>Saber Estar</w:t>
            </w:r>
            <w:proofErr w:type="gramEnd"/>
          </w:p>
        </w:tc>
        <w:tc>
          <w:tcPr>
            <w:tcW w:w="368" w:type="pct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5353F4">
            <w:pPr>
              <w:pStyle w:val="TEXTO"/>
              <w:spacing w:before="160" w:after="1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10%</w:t>
            </w:r>
            <w:bookmarkStart w:id="0" w:name="_GoBack"/>
            <w:bookmarkEnd w:id="0"/>
          </w:p>
        </w:tc>
        <w:tc>
          <w:tcPr>
            <w:tcW w:w="1837" w:type="pct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4" w:rsidRDefault="005353F4" w:rsidP="00912EE3">
            <w:pPr>
              <w:pStyle w:val="TEXTO"/>
              <w:spacing w:afterLines="40" w:after="96" w:line="240" w:lineRule="auto"/>
              <w:jc w:val="left"/>
              <w:rPr>
                <w:szCs w:val="20"/>
              </w:rPr>
            </w:pPr>
          </w:p>
        </w:tc>
      </w:tr>
    </w:tbl>
    <w:p w:rsidR="002F592A" w:rsidRDefault="002F592A" w:rsidP="000F1490">
      <w:pPr>
        <w:pStyle w:val="TEXTO"/>
      </w:pPr>
    </w:p>
    <w:p w:rsidR="00B773A1" w:rsidRDefault="00B773A1" w:rsidP="00F86F0E">
      <w:pPr>
        <w:pStyle w:val="TEXTO"/>
        <w:tabs>
          <w:tab w:val="center" w:pos="6379"/>
        </w:tabs>
        <w:spacing w:after="0" w:line="240" w:lineRule="auto"/>
      </w:pPr>
    </w:p>
    <w:p w:rsidR="00B773A1" w:rsidRDefault="00B773A1" w:rsidP="00F86F0E">
      <w:pPr>
        <w:pStyle w:val="TEXTO"/>
        <w:tabs>
          <w:tab w:val="center" w:pos="6379"/>
        </w:tabs>
        <w:spacing w:after="0" w:line="240" w:lineRule="auto"/>
      </w:pPr>
    </w:p>
    <w:p w:rsidR="00B773A1" w:rsidRDefault="00B773A1" w:rsidP="00F86F0E">
      <w:pPr>
        <w:pStyle w:val="TEXTO"/>
        <w:tabs>
          <w:tab w:val="center" w:pos="6379"/>
        </w:tabs>
        <w:spacing w:after="0" w:line="240" w:lineRule="auto"/>
      </w:pPr>
    </w:p>
    <w:p w:rsidR="00912EE3" w:rsidRPr="00F86F0E" w:rsidRDefault="00912EE3" w:rsidP="00F86F0E">
      <w:pPr>
        <w:pStyle w:val="TEXTO"/>
        <w:tabs>
          <w:tab w:val="center" w:pos="6379"/>
        </w:tabs>
        <w:spacing w:after="0" w:line="240" w:lineRule="auto"/>
        <w:rPr>
          <w:sz w:val="16"/>
          <w:szCs w:val="16"/>
        </w:rPr>
      </w:pPr>
      <w:r>
        <w:t>O(s) Pr</w:t>
      </w:r>
      <w:r w:rsidR="00F86F0E">
        <w:t>ofessor(</w:t>
      </w:r>
      <w:proofErr w:type="spellStart"/>
      <w:r w:rsidR="00F86F0E">
        <w:t>es</w:t>
      </w:r>
      <w:proofErr w:type="spellEnd"/>
      <w:r w:rsidR="00F86F0E">
        <w:t>): ___________________, ___________________</w:t>
      </w:r>
      <w:r>
        <w:t xml:space="preserve">, </w:t>
      </w:r>
      <w:r w:rsidR="00F86F0E" w:rsidRPr="00F86F0E">
        <w:rPr>
          <w:sz w:val="16"/>
          <w:szCs w:val="16"/>
        </w:rPr>
        <w:t>_________________</w:t>
      </w:r>
      <w:r w:rsidR="00F86F0E">
        <w:rPr>
          <w:sz w:val="16"/>
          <w:szCs w:val="16"/>
        </w:rPr>
        <w:t>___</w:t>
      </w:r>
      <w:r w:rsidR="00AF3957">
        <w:rPr>
          <w:sz w:val="16"/>
          <w:szCs w:val="16"/>
        </w:rPr>
        <w:t xml:space="preserve">, </w:t>
      </w:r>
      <w:r w:rsidR="00F86F0E" w:rsidRPr="00F86F0E">
        <w:rPr>
          <w:sz w:val="16"/>
          <w:szCs w:val="16"/>
        </w:rPr>
        <w:t>_________________</w:t>
      </w:r>
      <w:r w:rsidR="00F86F0E">
        <w:rPr>
          <w:sz w:val="16"/>
          <w:szCs w:val="16"/>
        </w:rPr>
        <w:t>__</w:t>
      </w:r>
    </w:p>
    <w:p w:rsidR="00F86F0E" w:rsidRPr="00F86F0E" w:rsidRDefault="00F86F0E" w:rsidP="00F86F0E">
      <w:pPr>
        <w:pStyle w:val="TEXTO"/>
        <w:tabs>
          <w:tab w:val="center" w:pos="6379"/>
        </w:tabs>
        <w:spacing w:after="0" w:line="240" w:lineRule="auto"/>
        <w:rPr>
          <w:sz w:val="16"/>
          <w:szCs w:val="16"/>
        </w:rPr>
      </w:pPr>
      <w:r w:rsidRPr="00F86F0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</w:t>
      </w:r>
      <w:r w:rsidRPr="00F86F0E">
        <w:rPr>
          <w:sz w:val="16"/>
          <w:szCs w:val="16"/>
        </w:rPr>
        <w:t xml:space="preserve"> </w:t>
      </w:r>
      <w:r w:rsidR="00AC4FB3">
        <w:rPr>
          <w:sz w:val="16"/>
          <w:szCs w:val="16"/>
        </w:rPr>
        <w:t xml:space="preserve">Alexandra </w:t>
      </w:r>
      <w:proofErr w:type="gramStart"/>
      <w:r w:rsidR="00AC4FB3">
        <w:rPr>
          <w:sz w:val="16"/>
          <w:szCs w:val="16"/>
        </w:rPr>
        <w:t>Costa</w:t>
      </w:r>
      <w:r w:rsidRPr="00F86F0E">
        <w:rPr>
          <w:sz w:val="16"/>
          <w:szCs w:val="16"/>
        </w:rPr>
        <w:t>;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</w:t>
      </w:r>
      <w:r w:rsidRPr="00F86F0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 w:rsidR="00AC4FB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AC4FB3">
        <w:rPr>
          <w:sz w:val="16"/>
          <w:szCs w:val="16"/>
        </w:rPr>
        <w:t>Luís Lapeira</w:t>
      </w:r>
      <w:r w:rsidRPr="00F86F0E">
        <w:rPr>
          <w:sz w:val="16"/>
          <w:szCs w:val="16"/>
        </w:rPr>
        <w:t>;</w:t>
      </w:r>
      <w:r>
        <w:rPr>
          <w:sz w:val="16"/>
          <w:szCs w:val="16"/>
        </w:rPr>
        <w:t xml:space="preserve">                </w:t>
      </w:r>
      <w:r w:rsidR="00AC4FB3">
        <w:rPr>
          <w:sz w:val="16"/>
          <w:szCs w:val="16"/>
        </w:rPr>
        <w:t>R</w:t>
      </w:r>
      <w:r w:rsidRPr="00F86F0E">
        <w:rPr>
          <w:sz w:val="16"/>
          <w:szCs w:val="16"/>
        </w:rPr>
        <w:t>icardo Mendes</w:t>
      </w:r>
      <w:r w:rsidR="00AC4FB3">
        <w:rPr>
          <w:sz w:val="16"/>
          <w:szCs w:val="16"/>
        </w:rPr>
        <w:t>;             Susana Martins</w:t>
      </w:r>
      <w:r w:rsidRPr="00F86F0E">
        <w:rPr>
          <w:sz w:val="16"/>
          <w:szCs w:val="16"/>
        </w:rPr>
        <w:t xml:space="preserve"> </w:t>
      </w:r>
    </w:p>
    <w:sectPr w:rsidR="00F86F0E" w:rsidRPr="00F86F0E" w:rsidSect="00EB63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7" w:right="1134" w:bottom="1077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69" w:rsidRPr="00327288" w:rsidRDefault="00D67969" w:rsidP="00327288">
      <w:r>
        <w:separator/>
      </w:r>
    </w:p>
  </w:endnote>
  <w:endnote w:type="continuationSeparator" w:id="0">
    <w:p w:rsidR="00D67969" w:rsidRPr="00327288" w:rsidRDefault="00D67969" w:rsidP="00327288">
      <w:r>
        <w:continuationSeparator/>
      </w:r>
    </w:p>
  </w:endnote>
  <w:endnote w:type="continuationNotice" w:id="1">
    <w:p w:rsidR="00D67969" w:rsidRDefault="00D67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EBB" w:rsidRDefault="00991EBB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631" w:type="dxa"/>
      <w:tblBorders>
        <w:top w:val="single" w:sz="8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740"/>
      <w:gridCol w:w="7324"/>
      <w:gridCol w:w="1567"/>
    </w:tblGrid>
    <w:tr w:rsidR="00ED67B0" w:rsidRPr="00EC2BE5" w:rsidTr="00F02332">
      <w:trPr>
        <w:cantSplit/>
        <w:trHeight w:val="846"/>
      </w:trPr>
      <w:tc>
        <w:tcPr>
          <w:tcW w:w="730" w:type="dxa"/>
          <w:textDirection w:val="btLr"/>
        </w:tcPr>
        <w:p w:rsidR="007146BC" w:rsidRPr="007146BC" w:rsidRDefault="00330DE3" w:rsidP="007146BC">
          <w:pPr>
            <w:pStyle w:val="Rodap"/>
            <w:spacing w:before="60"/>
            <w:ind w:left="113" w:right="113"/>
            <w:jc w:val="center"/>
            <w:rPr>
              <w:rFonts w:ascii="Tahoma" w:hAnsi="Tahoma" w:cs="Tahoma"/>
              <w:b/>
              <w:noProof/>
              <w:color w:val="BFBFBF" w:themeColor="background1" w:themeShade="BF"/>
              <w:sz w:val="16"/>
              <w:szCs w:val="16"/>
              <w:lang w:eastAsia="pt-PT"/>
            </w:rPr>
          </w:pPr>
          <w:r>
            <w:rPr>
              <w:rFonts w:ascii="Tahoma" w:hAnsi="Tahoma" w:cs="Tahoma"/>
              <w:b/>
              <w:noProof/>
              <w:color w:val="BFBFBF" w:themeColor="background1" w:themeShade="BF"/>
              <w:sz w:val="16"/>
              <w:szCs w:val="16"/>
              <w:lang w:eastAsia="pt-PT"/>
            </w:rPr>
            <w:t>Mod</w:t>
          </w:r>
        </w:p>
        <w:p w:rsidR="00E02436" w:rsidRPr="00EC2BE5" w:rsidRDefault="00AC4FB3" w:rsidP="00BC291B">
          <w:pPr>
            <w:pStyle w:val="Rodap"/>
            <w:spacing w:before="60"/>
            <w:ind w:left="113" w:right="113"/>
            <w:jc w:val="center"/>
            <w:rPr>
              <w:rFonts w:ascii="Tahoma" w:hAnsi="Tahoma" w:cs="Tahoma"/>
              <w:noProof/>
              <w:sz w:val="16"/>
              <w:szCs w:val="16"/>
              <w:lang w:eastAsia="pt-PT"/>
            </w:rPr>
          </w:pPr>
          <w:r>
            <w:rPr>
              <w:rFonts w:ascii="Tahoma" w:hAnsi="Tahoma" w:cs="Tahoma"/>
              <w:noProof/>
              <w:color w:val="BFBFBF" w:themeColor="background1" w:themeShade="BF"/>
              <w:sz w:val="16"/>
              <w:szCs w:val="16"/>
              <w:lang w:eastAsia="pt-PT"/>
            </w:rPr>
            <w:t>000</w:t>
          </w:r>
          <w:r w:rsidR="00330DE3">
            <w:rPr>
              <w:rFonts w:ascii="Tahoma" w:hAnsi="Tahoma" w:cs="Tahoma"/>
              <w:noProof/>
              <w:color w:val="BFBFBF" w:themeColor="background1" w:themeShade="BF"/>
              <w:sz w:val="16"/>
              <w:szCs w:val="16"/>
              <w:lang w:eastAsia="pt-PT"/>
            </w:rPr>
            <w:t xml:space="preserve"> 01</w:t>
          </w:r>
        </w:p>
      </w:tc>
      <w:tc>
        <w:tcPr>
          <w:tcW w:w="7332" w:type="dxa"/>
        </w:tcPr>
        <w:p w:rsidR="00E02436" w:rsidRPr="00EC2BE5" w:rsidRDefault="00A743C8" w:rsidP="00991EBB">
          <w:pPr>
            <w:pStyle w:val="Rodap"/>
            <w:spacing w:before="6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t-PT"/>
            </w:rPr>
            <w:drawing>
              <wp:inline distT="0" distB="0" distL="0" distR="0" wp14:anchorId="27DD33F6" wp14:editId="6C1F2733">
                <wp:extent cx="2733675" cy="49551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odapePOCH_doc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7778" cy="536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9" w:type="dxa"/>
          <w:vAlign w:val="center"/>
        </w:tcPr>
        <w:p w:rsidR="00E02436" w:rsidRPr="00EC2BE5" w:rsidRDefault="00890E10" w:rsidP="007146BC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  <w:r w:rsidRPr="00EC2BE5">
            <w:rPr>
              <w:rFonts w:ascii="Tahoma" w:hAnsi="Tahoma" w:cs="Tahoma"/>
              <w:sz w:val="16"/>
              <w:szCs w:val="16"/>
            </w:rPr>
            <w:t xml:space="preserve">Página | </w:t>
          </w:r>
          <w:r w:rsidRPr="00EC2BE5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EC2BE5"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 w:rsidRPr="00EC2BE5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68618D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 w:rsidRPr="00EC2BE5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 w:rsidRPr="00EC2BE5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EC2BE5">
            <w:rPr>
              <w:rFonts w:ascii="Tahoma" w:hAnsi="Tahoma" w:cs="Tahoma"/>
              <w:sz w:val="16"/>
              <w:szCs w:val="16"/>
            </w:rPr>
            <w:t>de</w:t>
          </w:r>
          <w:r w:rsidRPr="00EC2BE5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EC2BE5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EC2BE5">
            <w:rPr>
              <w:rFonts w:ascii="Tahoma" w:hAnsi="Tahoma" w:cs="Tahoma"/>
              <w:b/>
              <w:bCs/>
              <w:sz w:val="16"/>
              <w:szCs w:val="16"/>
            </w:rPr>
            <w:instrText>NUMPAGES  \* Arabic  \* MERGEFORMAT</w:instrText>
          </w:r>
          <w:r w:rsidRPr="00EC2BE5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68618D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 w:rsidRPr="00EC2BE5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</w:p>
      </w:tc>
    </w:tr>
  </w:tbl>
  <w:p w:rsidR="00510FB0" w:rsidRPr="00EC2BE5" w:rsidRDefault="00510FB0" w:rsidP="007146BC">
    <w:pPr>
      <w:pStyle w:val="Rodap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"/>
      <w:gridCol w:w="6145"/>
      <w:gridCol w:w="2698"/>
    </w:tblGrid>
    <w:tr w:rsidR="00E02436" w:rsidTr="00E02436">
      <w:trPr>
        <w:cantSplit/>
        <w:trHeight w:val="704"/>
      </w:trPr>
      <w:tc>
        <w:tcPr>
          <w:tcW w:w="443" w:type="dxa"/>
          <w:textDirection w:val="btLr"/>
        </w:tcPr>
        <w:p w:rsidR="00E02436" w:rsidRPr="00E02436" w:rsidRDefault="00E02436" w:rsidP="00E02436">
          <w:pPr>
            <w:pStyle w:val="Rodap"/>
            <w:spacing w:before="60"/>
            <w:ind w:left="113" w:right="113"/>
            <w:rPr>
              <w:rFonts w:ascii="Times New Roman" w:hAnsi="Times New Roman" w:cs="Times New Roman"/>
              <w:noProof/>
              <w:lang w:eastAsia="pt-PT"/>
            </w:rPr>
          </w:pPr>
          <w:r w:rsidRPr="00E02436">
            <w:rPr>
              <w:rFonts w:ascii="Times New Roman" w:hAnsi="Times New Roman" w:cs="Times New Roman"/>
              <w:noProof/>
              <w:color w:val="BFBFBF" w:themeColor="background1" w:themeShade="BF"/>
              <w:sz w:val="14"/>
              <w:lang w:eastAsia="pt-PT"/>
            </w:rPr>
            <w:t>Mod. 00</w:t>
          </w:r>
        </w:p>
      </w:tc>
      <w:tc>
        <w:tcPr>
          <w:tcW w:w="6145" w:type="dxa"/>
        </w:tcPr>
        <w:p w:rsidR="00E02436" w:rsidRPr="00327288" w:rsidRDefault="00E02436" w:rsidP="000C6C74">
          <w:pPr>
            <w:pStyle w:val="Rodap"/>
            <w:spacing w:before="60"/>
          </w:pPr>
          <w:r w:rsidRPr="00327288">
            <w:rPr>
              <w:noProof/>
              <w:lang w:eastAsia="pt-PT"/>
            </w:rPr>
            <w:drawing>
              <wp:inline distT="0" distB="0" distL="0" distR="0" wp14:anchorId="28908C43" wp14:editId="4C61A5A7">
                <wp:extent cx="2258171" cy="381553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Regua_Rodape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111" r="60501"/>
                        <a:stretch/>
                      </pic:blipFill>
                      <pic:spPr bwMode="auto">
                        <a:xfrm>
                          <a:off x="0" y="0"/>
                          <a:ext cx="2274943" cy="384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8" w:type="dxa"/>
          <w:vAlign w:val="center"/>
        </w:tcPr>
        <w:p w:rsidR="00E02436" w:rsidRPr="00327288" w:rsidRDefault="00E02436" w:rsidP="00AF275E">
          <w:pPr>
            <w:pStyle w:val="Rodap"/>
            <w:jc w:val="right"/>
          </w:pPr>
          <w:r w:rsidRPr="00327288">
            <w:t xml:space="preserve">Página | </w:t>
          </w:r>
          <w:r w:rsidRPr="00327288">
            <w:fldChar w:fldCharType="begin"/>
          </w:r>
          <w:r w:rsidRPr="00327288">
            <w:instrText>PAGE   \* MERGEFORMAT</w:instrText>
          </w:r>
          <w:r w:rsidRPr="00327288">
            <w:fldChar w:fldCharType="separate"/>
          </w:r>
          <w:r>
            <w:rPr>
              <w:noProof/>
            </w:rPr>
            <w:t>1</w:t>
          </w:r>
          <w:r w:rsidRPr="00327288">
            <w:fldChar w:fldCharType="end"/>
          </w:r>
        </w:p>
      </w:tc>
    </w:tr>
  </w:tbl>
  <w:p w:rsidR="000B4B2E" w:rsidRPr="0085744C" w:rsidRDefault="000B4B2E" w:rsidP="008574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69" w:rsidRPr="00327288" w:rsidRDefault="00D67969" w:rsidP="00327288">
      <w:r>
        <w:separator/>
      </w:r>
    </w:p>
  </w:footnote>
  <w:footnote w:type="continuationSeparator" w:id="0">
    <w:p w:rsidR="00D67969" w:rsidRPr="00327288" w:rsidRDefault="00D67969" w:rsidP="00327288">
      <w:r>
        <w:continuationSeparator/>
      </w:r>
    </w:p>
  </w:footnote>
  <w:footnote w:type="continuationNotice" w:id="1">
    <w:p w:rsidR="00D67969" w:rsidRDefault="00D679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EBB" w:rsidRDefault="00991EBB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B3" w:rsidRDefault="00A90FF3">
    <w:pPr>
      <w:pStyle w:val="Cabealho"/>
    </w:pPr>
    <w:r w:rsidRPr="007E5046">
      <w:rPr>
        <w:b/>
        <w:bCs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-247015</wp:posOffset>
          </wp:positionV>
          <wp:extent cx="1841500" cy="556895"/>
          <wp:effectExtent l="0" t="0" r="6350" b="0"/>
          <wp:wrapTight wrapText="bothSides">
            <wp:wrapPolygon edited="0">
              <wp:start x="0" y="0"/>
              <wp:lineTo x="0" y="20689"/>
              <wp:lineTo x="21451" y="20689"/>
              <wp:lineTo x="21451" y="0"/>
              <wp:lineTo x="0" y="0"/>
            </wp:wrapPolygon>
          </wp:wrapTight>
          <wp:docPr id="3" name="Imagem 3" descr="logotipo 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FB3">
      <w:rPr>
        <w:noProof/>
      </w:rPr>
      <w:drawing>
        <wp:anchor distT="0" distB="0" distL="114300" distR="114300" simplePos="0" relativeHeight="251658240" behindDoc="1" locked="0" layoutInCell="1" allowOverlap="1" wp14:anchorId="5887A6FB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2051050" cy="475615"/>
          <wp:effectExtent l="0" t="0" r="6350" b="635"/>
          <wp:wrapTight wrapText="bothSides">
            <wp:wrapPolygon edited="0">
              <wp:start x="0" y="0"/>
              <wp:lineTo x="0" y="20764"/>
              <wp:lineTo x="21466" y="20764"/>
              <wp:lineTo x="2146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665" cy="477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FB3" w:rsidRDefault="00AC4FB3">
    <w:pPr>
      <w:pStyle w:val="Cabealho"/>
    </w:pPr>
  </w:p>
  <w:p w:rsidR="00AC4FB3" w:rsidRDefault="00AC4FB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C1" w:rsidRPr="00327288" w:rsidRDefault="00327288" w:rsidP="00327288">
    <w:r w:rsidRPr="00327288">
      <w:rPr>
        <w:noProof/>
        <w:lang w:eastAsia="pt-PT"/>
      </w:rPr>
      <w:drawing>
        <wp:inline distT="0" distB="0" distL="0" distR="0" wp14:anchorId="022FD0A2" wp14:editId="7F638920">
          <wp:extent cx="5759450" cy="57086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Regua_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6CA5"/>
    <w:multiLevelType w:val="multilevel"/>
    <w:tmpl w:val="41EEA0EE"/>
    <w:lvl w:ilvl="0">
      <w:start w:val="1"/>
      <w:numFmt w:val="decimal"/>
      <w:pStyle w:val="NUMEPREGU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2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pStyle w:val="NUM3"/>
      <w:suff w:val="space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pStyle w:val="NUM4"/>
      <w:suff w:val="space"/>
      <w:lvlText w:val="%1.%2.%3.%4."/>
      <w:lvlJc w:val="left"/>
      <w:pPr>
        <w:ind w:left="0" w:firstLine="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9F09CA"/>
    <w:multiLevelType w:val="hybridMultilevel"/>
    <w:tmpl w:val="683C60EC"/>
    <w:lvl w:ilvl="0" w:tplc="51B89B18">
      <w:start w:val="1"/>
      <w:numFmt w:val="bullet"/>
      <w:pStyle w:val="MARC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0B3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2029BC"/>
    <w:multiLevelType w:val="multilevel"/>
    <w:tmpl w:val="D076E1AA"/>
    <w:lvl w:ilvl="0">
      <w:start w:val="1"/>
      <w:numFmt w:val="lowerLetter"/>
      <w:pStyle w:val="MARCA1"/>
      <w:suff w:val="space"/>
      <w:lvlText w:val="%1)"/>
      <w:lvlJc w:val="left"/>
      <w:pPr>
        <w:ind w:left="601" w:hanging="244"/>
      </w:pPr>
      <w:rPr>
        <w:rFonts w:hint="default"/>
      </w:rPr>
    </w:lvl>
    <w:lvl w:ilvl="1">
      <w:start w:val="1"/>
      <w:numFmt w:val="lowerRoman"/>
      <w:suff w:val="space"/>
      <w:lvlText w:val="%2)"/>
      <w:lvlJc w:val="left"/>
      <w:pPr>
        <w:ind w:left="771" w:hanging="91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1021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5D"/>
    <w:rsid w:val="0004158A"/>
    <w:rsid w:val="0009475B"/>
    <w:rsid w:val="000B4B2E"/>
    <w:rsid w:val="000C6C74"/>
    <w:rsid w:val="000F1490"/>
    <w:rsid w:val="00173053"/>
    <w:rsid w:val="00186266"/>
    <w:rsid w:val="001D4C0A"/>
    <w:rsid w:val="00226725"/>
    <w:rsid w:val="00232F13"/>
    <w:rsid w:val="002E338F"/>
    <w:rsid w:val="002F592A"/>
    <w:rsid w:val="00327288"/>
    <w:rsid w:val="00330DE3"/>
    <w:rsid w:val="00362956"/>
    <w:rsid w:val="003645DC"/>
    <w:rsid w:val="003C1D29"/>
    <w:rsid w:val="003E3113"/>
    <w:rsid w:val="003F071A"/>
    <w:rsid w:val="003F1CC1"/>
    <w:rsid w:val="003F713D"/>
    <w:rsid w:val="00483C2E"/>
    <w:rsid w:val="004A1386"/>
    <w:rsid w:val="004D79F5"/>
    <w:rsid w:val="004F2B4B"/>
    <w:rsid w:val="00510FB0"/>
    <w:rsid w:val="0051415A"/>
    <w:rsid w:val="005353F4"/>
    <w:rsid w:val="005A6DA0"/>
    <w:rsid w:val="00627116"/>
    <w:rsid w:val="0068618D"/>
    <w:rsid w:val="006D3E22"/>
    <w:rsid w:val="006E3E6B"/>
    <w:rsid w:val="006F3C5D"/>
    <w:rsid w:val="007146BC"/>
    <w:rsid w:val="00733D24"/>
    <w:rsid w:val="00741E92"/>
    <w:rsid w:val="00761EFB"/>
    <w:rsid w:val="0077364D"/>
    <w:rsid w:val="0078203A"/>
    <w:rsid w:val="007E4A46"/>
    <w:rsid w:val="0081623B"/>
    <w:rsid w:val="0085744C"/>
    <w:rsid w:val="008844BA"/>
    <w:rsid w:val="00890E10"/>
    <w:rsid w:val="008E1CE7"/>
    <w:rsid w:val="00910C7B"/>
    <w:rsid w:val="00912EE3"/>
    <w:rsid w:val="009664C9"/>
    <w:rsid w:val="00972356"/>
    <w:rsid w:val="00986D2E"/>
    <w:rsid w:val="00991EBB"/>
    <w:rsid w:val="00A743C8"/>
    <w:rsid w:val="00A90FF3"/>
    <w:rsid w:val="00AC4FB3"/>
    <w:rsid w:val="00AF275E"/>
    <w:rsid w:val="00AF3957"/>
    <w:rsid w:val="00B43BD6"/>
    <w:rsid w:val="00B773A1"/>
    <w:rsid w:val="00BC291B"/>
    <w:rsid w:val="00C00A87"/>
    <w:rsid w:val="00C02D5B"/>
    <w:rsid w:val="00C0425C"/>
    <w:rsid w:val="00C32730"/>
    <w:rsid w:val="00C375BA"/>
    <w:rsid w:val="00C77B96"/>
    <w:rsid w:val="00CA7397"/>
    <w:rsid w:val="00CE33B6"/>
    <w:rsid w:val="00D05948"/>
    <w:rsid w:val="00D659BE"/>
    <w:rsid w:val="00D67969"/>
    <w:rsid w:val="00D96023"/>
    <w:rsid w:val="00DF5838"/>
    <w:rsid w:val="00E02436"/>
    <w:rsid w:val="00E41BE6"/>
    <w:rsid w:val="00E71796"/>
    <w:rsid w:val="00EA0D37"/>
    <w:rsid w:val="00EB637C"/>
    <w:rsid w:val="00EC1930"/>
    <w:rsid w:val="00EC2BE5"/>
    <w:rsid w:val="00ED67B0"/>
    <w:rsid w:val="00F02332"/>
    <w:rsid w:val="00F13996"/>
    <w:rsid w:val="00F41E3B"/>
    <w:rsid w:val="00F4320D"/>
    <w:rsid w:val="00F56BFC"/>
    <w:rsid w:val="00F73552"/>
    <w:rsid w:val="00F86F0E"/>
    <w:rsid w:val="00FB7DE9"/>
    <w:rsid w:val="00FD11E2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1633F"/>
  <w15:docId w15:val="{FF5898BA-CA42-4174-9BFC-D28D3A5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locked="0" w:semiHidden="1" w:uiPriority="0" w:unhideWhenUsed="1"/>
    <w:lsdException w:name="heading 3" w:locked="0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</w:style>
  <w:style w:type="paragraph" w:styleId="Ttulo2">
    <w:name w:val="heading 2"/>
    <w:basedOn w:val="Normal"/>
    <w:next w:val="Normal"/>
    <w:link w:val="Ttulo2Carter"/>
    <w:locked/>
    <w:rsid w:val="003F1CC1"/>
    <w:pPr>
      <w:keepNext/>
      <w:spacing w:before="120" w:after="120" w:line="240" w:lineRule="auto"/>
      <w:jc w:val="center"/>
      <w:outlineLvl w:val="1"/>
    </w:pPr>
    <w:rPr>
      <w:rFonts w:ascii="Microsoft Sans Serif" w:eastAsia="Times New Roman" w:hAnsi="Microsoft Sans Serif" w:cs="Times New Roman"/>
      <w:b/>
      <w:bCs/>
      <w:caps/>
      <w:sz w:val="32"/>
      <w:szCs w:val="20"/>
      <w:lang w:eastAsia="pt-PT"/>
    </w:rPr>
  </w:style>
  <w:style w:type="paragraph" w:styleId="Ttulo3">
    <w:name w:val="heading 3"/>
    <w:basedOn w:val="Normal"/>
    <w:next w:val="Normal"/>
    <w:link w:val="Ttulo3Carter"/>
    <w:locked/>
    <w:rsid w:val="003F1CC1"/>
    <w:pPr>
      <w:keepNext/>
      <w:spacing w:before="120" w:after="120" w:line="240" w:lineRule="auto"/>
      <w:jc w:val="center"/>
      <w:outlineLvl w:val="2"/>
    </w:pPr>
    <w:rPr>
      <w:rFonts w:ascii="Microsoft Sans Serif" w:eastAsia="Times New Roman" w:hAnsi="Microsoft Sans Serif" w:cs="Times New Roman"/>
      <w:b/>
      <w:bCs/>
      <w:caps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51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0FB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locked/>
    <w:rsid w:val="00510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0FB0"/>
  </w:style>
  <w:style w:type="character" w:customStyle="1" w:styleId="Ttulo2Carter">
    <w:name w:val="Título 2 Caráter"/>
    <w:basedOn w:val="Tipodeletrapredefinidodopargrafo"/>
    <w:link w:val="Ttulo2"/>
    <w:rsid w:val="003F1CC1"/>
    <w:rPr>
      <w:rFonts w:ascii="Microsoft Sans Serif" w:eastAsia="Times New Roman" w:hAnsi="Microsoft Sans Serif" w:cs="Times New Roman"/>
      <w:b/>
      <w:bCs/>
      <w:caps/>
      <w:sz w:val="32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3F1CC1"/>
    <w:rPr>
      <w:rFonts w:ascii="Microsoft Sans Serif" w:eastAsia="Times New Roman" w:hAnsi="Microsoft Sans Serif" w:cs="Times New Roman"/>
      <w:b/>
      <w:bCs/>
      <w:caps/>
      <w:sz w:val="24"/>
      <w:szCs w:val="20"/>
      <w:lang w:eastAsia="pt-PT"/>
    </w:rPr>
  </w:style>
  <w:style w:type="table" w:styleId="TabelacomGrelha">
    <w:name w:val="Table Grid"/>
    <w:basedOn w:val="Tabelanormal"/>
    <w:uiPriority w:val="59"/>
    <w:locked/>
    <w:rsid w:val="003F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__TEXTO"/>
    <w:basedOn w:val="Normal"/>
    <w:qFormat/>
    <w:rsid w:val="00972356"/>
    <w:pPr>
      <w:spacing w:after="120" w:line="360" w:lineRule="auto"/>
      <w:jc w:val="both"/>
    </w:pPr>
    <w:rPr>
      <w:rFonts w:ascii="Tahoma" w:hAnsi="Tahoma" w:cs="Times New Roman"/>
      <w:sz w:val="20"/>
    </w:rPr>
  </w:style>
  <w:style w:type="paragraph" w:customStyle="1" w:styleId="TITULO1">
    <w:name w:val="TITULO1"/>
    <w:basedOn w:val="TEXTO"/>
    <w:next w:val="TEXTO"/>
    <w:qFormat/>
    <w:rsid w:val="00910C7B"/>
    <w:rPr>
      <w:b/>
      <w:sz w:val="32"/>
      <w:szCs w:val="28"/>
    </w:rPr>
  </w:style>
  <w:style w:type="paragraph" w:customStyle="1" w:styleId="TITULO2">
    <w:name w:val="TITULO2"/>
    <w:basedOn w:val="TEXTO"/>
    <w:next w:val="TEXTO"/>
    <w:qFormat/>
    <w:rsid w:val="00910C7B"/>
    <w:rPr>
      <w:b/>
      <w:sz w:val="28"/>
    </w:rPr>
  </w:style>
  <w:style w:type="paragraph" w:styleId="Cabealho">
    <w:name w:val="header"/>
    <w:basedOn w:val="Normal"/>
    <w:link w:val="CabealhoCarter"/>
    <w:unhideWhenUsed/>
    <w:locked/>
    <w:rsid w:val="0085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85744C"/>
  </w:style>
  <w:style w:type="character" w:styleId="Hiperligao">
    <w:name w:val="Hyperlink"/>
    <w:basedOn w:val="Tipodeletrapredefinidodopargrafo"/>
    <w:uiPriority w:val="99"/>
    <w:unhideWhenUsed/>
    <w:locked/>
    <w:rsid w:val="0085744C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910C7B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locked/>
    <w:rsid w:val="005A6DA0"/>
    <w:rPr>
      <w:color w:val="808080"/>
    </w:rPr>
  </w:style>
  <w:style w:type="paragraph" w:customStyle="1" w:styleId="TITULO3">
    <w:name w:val="TITULO3"/>
    <w:basedOn w:val="TITULO2"/>
    <w:next w:val="TEXTO"/>
    <w:qFormat/>
    <w:rsid w:val="008844BA"/>
    <w:rPr>
      <w:sz w:val="24"/>
      <w:szCs w:val="24"/>
    </w:rPr>
  </w:style>
  <w:style w:type="paragraph" w:customStyle="1" w:styleId="TABELAS">
    <w:name w:val="_TABELAS"/>
    <w:basedOn w:val="TEXTO"/>
    <w:qFormat/>
    <w:rsid w:val="002F592A"/>
    <w:pPr>
      <w:spacing w:before="120" w:line="240" w:lineRule="auto"/>
    </w:pPr>
  </w:style>
  <w:style w:type="paragraph" w:customStyle="1" w:styleId="NUMEPREGUA">
    <w:name w:val="NUM_EPREGUA"/>
    <w:basedOn w:val="Normal"/>
    <w:rsid w:val="003645DC"/>
    <w:pPr>
      <w:numPr>
        <w:numId w:val="2"/>
      </w:numPr>
      <w:spacing w:after="120" w:line="360" w:lineRule="auto"/>
      <w:jc w:val="both"/>
    </w:pPr>
    <w:rPr>
      <w:rFonts w:ascii="Tahoma" w:hAnsi="Tahoma" w:cs="Times New Roman"/>
      <w:b/>
      <w:sz w:val="28"/>
    </w:rPr>
  </w:style>
  <w:style w:type="paragraph" w:customStyle="1" w:styleId="NUM1">
    <w:name w:val="NUM 1"/>
    <w:basedOn w:val="NUMEPREGUA"/>
    <w:next w:val="Normal"/>
    <w:qFormat/>
    <w:rsid w:val="003645DC"/>
  </w:style>
  <w:style w:type="paragraph" w:customStyle="1" w:styleId="NUM2">
    <w:name w:val="NUM 2"/>
    <w:basedOn w:val="NUMEPREGUA"/>
    <w:next w:val="Normal"/>
    <w:qFormat/>
    <w:rsid w:val="003645DC"/>
    <w:pPr>
      <w:numPr>
        <w:ilvl w:val="1"/>
      </w:numPr>
      <w:ind w:left="431" w:hanging="431"/>
    </w:pPr>
    <w:rPr>
      <w:sz w:val="24"/>
    </w:rPr>
  </w:style>
  <w:style w:type="paragraph" w:customStyle="1" w:styleId="NUM3">
    <w:name w:val="NUM 3"/>
    <w:basedOn w:val="NUMEPREGUA"/>
    <w:next w:val="Normal"/>
    <w:qFormat/>
    <w:rsid w:val="003645DC"/>
    <w:pPr>
      <w:numPr>
        <w:ilvl w:val="2"/>
      </w:numPr>
      <w:ind w:left="431" w:hanging="431"/>
    </w:pPr>
    <w:rPr>
      <w:sz w:val="22"/>
    </w:rPr>
  </w:style>
  <w:style w:type="paragraph" w:customStyle="1" w:styleId="NUM4">
    <w:name w:val="NUM 4"/>
    <w:basedOn w:val="NUMEPREGUA"/>
    <w:next w:val="Normal"/>
    <w:qFormat/>
    <w:rsid w:val="003645DC"/>
    <w:pPr>
      <w:numPr>
        <w:ilvl w:val="3"/>
      </w:numPr>
      <w:ind w:left="431" w:hanging="431"/>
    </w:pPr>
    <w:rPr>
      <w:sz w:val="20"/>
    </w:rPr>
  </w:style>
  <w:style w:type="paragraph" w:customStyle="1" w:styleId="MARCA1">
    <w:name w:val="MARCA 1"/>
    <w:basedOn w:val="Normal"/>
    <w:qFormat/>
    <w:rsid w:val="003645DC"/>
    <w:pPr>
      <w:numPr>
        <w:numId w:val="3"/>
      </w:numPr>
      <w:spacing w:after="120" w:line="360" w:lineRule="auto"/>
      <w:jc w:val="both"/>
    </w:pPr>
    <w:rPr>
      <w:rFonts w:ascii="Tahoma" w:eastAsia="Times New Roman" w:hAnsi="Tahoma" w:cs="Times New Roman"/>
      <w:sz w:val="20"/>
      <w:szCs w:val="24"/>
      <w:lang w:eastAsia="pt-BR"/>
    </w:rPr>
  </w:style>
  <w:style w:type="paragraph" w:customStyle="1" w:styleId="MARCA2">
    <w:name w:val="MARCA 2"/>
    <w:basedOn w:val="MARCA1"/>
    <w:qFormat/>
    <w:rsid w:val="003645DC"/>
    <w:pPr>
      <w:numPr>
        <w:numId w:val="4"/>
      </w:numPr>
    </w:pPr>
  </w:style>
  <w:style w:type="paragraph" w:customStyle="1" w:styleId="T2EPREGUA">
    <w:name w:val="T2EPREGUA"/>
    <w:basedOn w:val="Normal"/>
    <w:next w:val="Normal"/>
    <w:qFormat/>
    <w:rsid w:val="00912EE3"/>
    <w:pPr>
      <w:spacing w:after="120" w:line="360" w:lineRule="auto"/>
      <w:jc w:val="both"/>
    </w:pPr>
    <w:rPr>
      <w:rFonts w:ascii="Tahoma" w:hAnsi="Tahoma" w:cs="Times New Roman"/>
      <w:b/>
      <w:sz w:val="28"/>
    </w:rPr>
  </w:style>
  <w:style w:type="paragraph" w:customStyle="1" w:styleId="Tit2EPREGUA">
    <w:name w:val="Tit2_EPREGUA"/>
    <w:basedOn w:val="Normal"/>
    <w:rsid w:val="00912EE3"/>
    <w:pPr>
      <w:spacing w:after="120" w:line="360" w:lineRule="auto"/>
      <w:jc w:val="both"/>
    </w:pPr>
    <w:rPr>
      <w:rFonts w:ascii="Tahoma" w:hAnsi="Tahoma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od%20PDG%20086%2001%20-%20Crit&#233;rios%20Espec&#237;ficos%20de%20Avalia&#231;&#227;o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02C3B78CBC42239E82AB2C2F00D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BA2AA-0329-4F26-9D1C-082201C1AA0D}"/>
      </w:docPartPr>
      <w:docPartBody>
        <w:p w:rsidR="00667920" w:rsidRDefault="00667920">
          <w:pPr>
            <w:pStyle w:val="DF02C3B78CBC42239E82AB2C2F00D0C0"/>
          </w:pPr>
          <w:r w:rsidRPr="005353F4">
            <w:rPr>
              <w:rStyle w:val="TextodoMarcadordePosio"/>
              <w:color w:val="FF0000"/>
            </w:rPr>
            <w:t>xxxx/xxxx.</w:t>
          </w:r>
        </w:p>
      </w:docPartBody>
    </w:docPart>
    <w:docPart>
      <w:docPartPr>
        <w:name w:val="39DCF6DF98964B7584E4A1AF0F9DD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F0EB0-0DC7-4D0F-96A3-3AB9B232EF7B}"/>
      </w:docPartPr>
      <w:docPartBody>
        <w:p w:rsidR="00667920" w:rsidRDefault="00667920">
          <w:pPr>
            <w:pStyle w:val="39DCF6DF98964B7584E4A1AF0F9DD70A"/>
          </w:pPr>
          <w:r w:rsidRPr="005353F4">
            <w:rPr>
              <w:rStyle w:val="TextodoMarcadordePosio"/>
              <w:color w:val="FF0000"/>
              <w:szCs w:val="20"/>
            </w:rPr>
            <w:t>Int. o Departamento.</w:t>
          </w:r>
        </w:p>
      </w:docPartBody>
    </w:docPart>
    <w:docPart>
      <w:docPartPr>
        <w:name w:val="846BBA96333D45138DC8AC50B547E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3964B-02E5-459F-A0FA-2ABF69294637}"/>
      </w:docPartPr>
      <w:docPartBody>
        <w:p w:rsidR="00667920" w:rsidRDefault="00667920">
          <w:pPr>
            <w:pStyle w:val="846BBA96333D45138DC8AC50B547E92B"/>
          </w:pPr>
          <w:r w:rsidRPr="005353F4">
            <w:rPr>
              <w:rStyle w:val="TextodoMarcadordePosio"/>
              <w:color w:val="FF0000"/>
              <w:szCs w:val="20"/>
            </w:rPr>
            <w:t>Int. a(s) disciplinas(s).</w:t>
          </w:r>
        </w:p>
      </w:docPartBody>
    </w:docPart>
    <w:docPart>
      <w:docPartPr>
        <w:name w:val="55348A5DE57F4836961A2AF882E7A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500B4-2086-4ABF-912E-95EE94243AC1}"/>
      </w:docPartPr>
      <w:docPartBody>
        <w:p w:rsidR="003A0D5E" w:rsidRDefault="00667920" w:rsidP="00667920">
          <w:pPr>
            <w:pStyle w:val="55348A5DE57F4836961A2AF882E7A58A"/>
          </w:pPr>
          <w:r w:rsidRPr="00F73552">
            <w:rPr>
              <w:rStyle w:val="TextodoMarcadordePosio"/>
              <w:color w:val="FF0000"/>
            </w:rPr>
            <w:t>%.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20"/>
    <w:rsid w:val="003A0D5E"/>
    <w:rsid w:val="00667920"/>
    <w:rsid w:val="00761012"/>
    <w:rsid w:val="00C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rsid w:val="00667920"/>
    <w:rPr>
      <w:color w:val="808080"/>
    </w:rPr>
  </w:style>
  <w:style w:type="paragraph" w:customStyle="1" w:styleId="DF02C3B78CBC42239E82AB2C2F00D0C0">
    <w:name w:val="DF02C3B78CBC42239E82AB2C2F00D0C0"/>
  </w:style>
  <w:style w:type="paragraph" w:customStyle="1" w:styleId="39DCF6DF98964B7584E4A1AF0F9DD70A">
    <w:name w:val="39DCF6DF98964B7584E4A1AF0F9DD70A"/>
  </w:style>
  <w:style w:type="paragraph" w:customStyle="1" w:styleId="846BBA96333D45138DC8AC50B547E92B">
    <w:name w:val="846BBA96333D45138DC8AC50B547E92B"/>
  </w:style>
  <w:style w:type="paragraph" w:customStyle="1" w:styleId="6DCB3645FBB0412FA244E52CCB130DDC">
    <w:name w:val="6DCB3645FBB0412FA244E52CCB130DDC"/>
  </w:style>
  <w:style w:type="paragraph" w:customStyle="1" w:styleId="5204D8ACB9C8425CB6A52F7704AF9D1D">
    <w:name w:val="5204D8ACB9C8425CB6A52F7704AF9D1D"/>
  </w:style>
  <w:style w:type="paragraph" w:customStyle="1" w:styleId="5B871E66E2F549F18823FC2393D857D9">
    <w:name w:val="5B871E66E2F549F18823FC2393D857D9"/>
  </w:style>
  <w:style w:type="paragraph" w:customStyle="1" w:styleId="31FC14F1EC46484980461ABD8B8FD296">
    <w:name w:val="31FC14F1EC46484980461ABD8B8FD296"/>
    <w:rsid w:val="00667920"/>
  </w:style>
  <w:style w:type="paragraph" w:customStyle="1" w:styleId="7A457010F70940F69C76A6F60CE0B384">
    <w:name w:val="7A457010F70940F69C76A6F60CE0B384"/>
    <w:rsid w:val="00667920"/>
  </w:style>
  <w:style w:type="paragraph" w:customStyle="1" w:styleId="92018A53821343C48D4D244592707A78">
    <w:name w:val="92018A53821343C48D4D244592707A78"/>
    <w:rsid w:val="00667920"/>
  </w:style>
  <w:style w:type="paragraph" w:customStyle="1" w:styleId="B7546F4D53B94010A7F0367FCE570FAA">
    <w:name w:val="B7546F4D53B94010A7F0367FCE570FAA"/>
    <w:rsid w:val="00667920"/>
  </w:style>
  <w:style w:type="paragraph" w:customStyle="1" w:styleId="1BE032E346724FABB2A0A8B34D35BDFC">
    <w:name w:val="1BE032E346724FABB2A0A8B34D35BDFC"/>
    <w:rsid w:val="00667920"/>
  </w:style>
  <w:style w:type="paragraph" w:customStyle="1" w:styleId="9CFEF2E1D05E4DE98EDB7356DE8C5B5F">
    <w:name w:val="9CFEF2E1D05E4DE98EDB7356DE8C5B5F"/>
    <w:rsid w:val="00667920"/>
  </w:style>
  <w:style w:type="paragraph" w:customStyle="1" w:styleId="AA96D329416C4F2A9451C60D5CE1C40F">
    <w:name w:val="AA96D329416C4F2A9451C60D5CE1C40F"/>
    <w:rsid w:val="00667920"/>
  </w:style>
  <w:style w:type="paragraph" w:customStyle="1" w:styleId="8A9A6A5A95AF4B03A7C45DB977B2B6B2">
    <w:name w:val="8A9A6A5A95AF4B03A7C45DB977B2B6B2"/>
    <w:rsid w:val="00667920"/>
  </w:style>
  <w:style w:type="paragraph" w:customStyle="1" w:styleId="5CB430909FF14C65A47DEF0978EAE7CE">
    <w:name w:val="5CB430909FF14C65A47DEF0978EAE7CE"/>
    <w:rsid w:val="00667920"/>
  </w:style>
  <w:style w:type="paragraph" w:customStyle="1" w:styleId="8E0F05E1840B4BD4A84DB0F62E664E70">
    <w:name w:val="8E0F05E1840B4BD4A84DB0F62E664E70"/>
    <w:rsid w:val="00667920"/>
  </w:style>
  <w:style w:type="paragraph" w:customStyle="1" w:styleId="0FE4ADCE54B34BA5A6E16CA30F9A3578">
    <w:name w:val="0FE4ADCE54B34BA5A6E16CA30F9A3578"/>
    <w:rsid w:val="00667920"/>
  </w:style>
  <w:style w:type="paragraph" w:customStyle="1" w:styleId="3C9810C9EFAD4C2A9D5F73F5F3494B29">
    <w:name w:val="3C9810C9EFAD4C2A9D5F73F5F3494B29"/>
    <w:rsid w:val="00667920"/>
  </w:style>
  <w:style w:type="paragraph" w:customStyle="1" w:styleId="CE05B0C0E1FC4883BCFE9DD4F53E8375">
    <w:name w:val="CE05B0C0E1FC4883BCFE9DD4F53E8375"/>
    <w:rsid w:val="00667920"/>
  </w:style>
  <w:style w:type="paragraph" w:customStyle="1" w:styleId="66C97A423C2C482EB1B1282C72E3150F">
    <w:name w:val="66C97A423C2C482EB1B1282C72E3150F"/>
    <w:rsid w:val="00667920"/>
  </w:style>
  <w:style w:type="paragraph" w:customStyle="1" w:styleId="329F3549EE53415CB72208A43C112728">
    <w:name w:val="329F3549EE53415CB72208A43C112728"/>
    <w:rsid w:val="00667920"/>
  </w:style>
  <w:style w:type="paragraph" w:customStyle="1" w:styleId="E6C4E5E9DB7D487289DFEAD8E6CB744F">
    <w:name w:val="E6C4E5E9DB7D487289DFEAD8E6CB744F"/>
    <w:rsid w:val="00667920"/>
  </w:style>
  <w:style w:type="paragraph" w:customStyle="1" w:styleId="55348A5DE57F4836961A2AF882E7A58A">
    <w:name w:val="55348A5DE57F4836961A2AF882E7A58A"/>
    <w:rsid w:val="00667920"/>
  </w:style>
  <w:style w:type="paragraph" w:customStyle="1" w:styleId="C4047EF8DE304BC4AB4B7EFD97304E31">
    <w:name w:val="C4047EF8DE304BC4AB4B7EFD97304E31"/>
    <w:rsid w:val="00667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55EC59A3452449B49D175A6DDF75F1" ma:contentTypeVersion="3" ma:contentTypeDescription="Criar um novo documento." ma:contentTypeScope="" ma:versionID="58a6d441d5e8fdd822ba02cc60d96204">
  <xsd:schema xmlns:xsd="http://www.w3.org/2001/XMLSchema" xmlns:xs="http://www.w3.org/2001/XMLSchema" xmlns:p="http://schemas.microsoft.com/office/2006/metadata/properties" xmlns:ns2="62b82070-47e5-4ed8-b260-eb14206e9c2d" targetNamespace="http://schemas.microsoft.com/office/2006/metadata/properties" ma:root="true" ma:fieldsID="c4025a2c48c8221ec6c4637b9359e884" ns2:_="">
    <xsd:import namespace="62b82070-47e5-4ed8-b260-eb14206e9c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82070-47e5-4ed8-b260-eb14206e9c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8B30-79F7-4FF3-8D61-AC86C88EB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B4171-F089-494F-8EBE-29297379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82070-47e5-4ed8-b260-eb14206e9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EC72D-008B-474A-A640-470318D61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FF89F-9803-455E-978F-0EB5DC6C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PDG 086 01 - Critérios Específicos de Avaliação (1)</Template>
  <TotalTime>5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Ricardo Mendes</cp:lastModifiedBy>
  <cp:revision>4</cp:revision>
  <cp:lastPrinted>2016-02-23T11:58:00Z</cp:lastPrinted>
  <dcterms:created xsi:type="dcterms:W3CDTF">2018-11-05T13:13:00Z</dcterms:created>
  <dcterms:modified xsi:type="dcterms:W3CDTF">2018-11-22T21:20:00Z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0x0101000755EC59A3452449B49D175A6DDF75F1</vt:lpwstr>
  </property>
  <property fmtid="{D5CDD505-2E9C-101B-9397-08002B2CF9AE}" pid="3" name="IsMyDocuments">
    <vt:bool>true</vt:bool>
  </property>
</Properties>
</file>